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8" w:rsidRDefault="00B61118" w:rsidP="00FD51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19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24.5pt">
            <v:imagedata r:id="rId4" o:title="" cropbottom="13567f" cropleft="6583f" cropright="5616f"/>
          </v:shape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B61118" w:rsidRDefault="00B61118" w:rsidP="00C07A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успехи и трудности детей в учёбе.</w:t>
      </w:r>
    </w:p>
    <w:p w:rsidR="00B61118" w:rsidRDefault="00B61118" w:rsidP="00C07A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Зачисление учащихся в ГПД и их отчисление осуществляются приказом директора школы по заявлению родителей (законных представителей).</w:t>
      </w:r>
    </w:p>
    <w:p w:rsidR="00B61118" w:rsidRDefault="00B61118" w:rsidP="00C07A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986C26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учащихся </w:t>
      </w:r>
      <w:r>
        <w:rPr>
          <w:rFonts w:ascii="Times New Roman" w:hAnsi="Times New Roman"/>
          <w:sz w:val="24"/>
          <w:szCs w:val="24"/>
        </w:rPr>
        <w:t xml:space="preserve">МБОУ СШ №8  </w:t>
      </w:r>
      <w:r w:rsidRPr="00986C26">
        <w:rPr>
          <w:rFonts w:ascii="Times New Roman" w:hAnsi="Times New Roman"/>
          <w:sz w:val="24"/>
          <w:szCs w:val="24"/>
        </w:rPr>
        <w:t xml:space="preserve"> заключает соответствующий договор согласно прилагаемой модели договора. В договоре указываются конкретные обязательства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 по присмотру и уходу за ребенком.</w:t>
      </w:r>
    </w:p>
    <w:p w:rsidR="00B61118" w:rsidRDefault="00B61118" w:rsidP="00C07A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ГПД организуется  только для учащихся МБОУ СШ №8.  Наполняемость в ГПД устанавливается в количестве не менее 25 человек. </w:t>
      </w:r>
    </w:p>
    <w:p w:rsidR="00B61118" w:rsidRDefault="00B61118" w:rsidP="006C07F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работы группы продлённого дня.</w:t>
      </w:r>
    </w:p>
    <w:p w:rsidR="00B61118" w:rsidRDefault="00B61118" w:rsidP="00A84C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обеспечения максимально возможного оздоровительного влияния и сохранения здоровья учащихся, посещающих ГПД, рационально организуется режим дня, который утверждается директором школы.</w:t>
      </w:r>
    </w:p>
    <w:p w:rsidR="00B61118" w:rsidRDefault="00B61118" w:rsidP="006C07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6C07F1"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>Режим работы ГПД строится в соответствии с «Рекомендациями к режиму работы групп продленного дня», приведенными в приложении 6 к СанПиН 2.4.2.2821-10.</w:t>
      </w:r>
    </w:p>
    <w:p w:rsidR="00B61118" w:rsidRDefault="00B61118" w:rsidP="00A84C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 письменной просьбе родителей воспитатель ГПД  может отпускать воспитанника для посещения учебных занятий в учреждении дополнительного образования.</w:t>
      </w:r>
    </w:p>
    <w:p w:rsidR="00B61118" w:rsidRDefault="00B61118" w:rsidP="00A84C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4550EB">
        <w:rPr>
          <w:rFonts w:ascii="Times New Roman" w:hAnsi="Times New Roman"/>
          <w:sz w:val="24"/>
          <w:szCs w:val="24"/>
        </w:rPr>
        <w:t xml:space="preserve">Медицинское обслуживание воспитанников ГПД  осуществляется медицинским персоналом в соответствии с </w:t>
      </w:r>
      <w:r>
        <w:rPr>
          <w:rFonts w:ascii="Times New Roman" w:hAnsi="Times New Roman"/>
          <w:sz w:val="24"/>
          <w:szCs w:val="24"/>
        </w:rPr>
        <w:t xml:space="preserve"> Договором о сотрудничестве по организации медицинского обслуживания обучающихся в образовательном учреждении.</w:t>
      </w:r>
    </w:p>
    <w:p w:rsidR="00B61118" w:rsidRDefault="00B61118" w:rsidP="00A80B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0B8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A80B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Текущая деятельность ГПД регламентируется планом работы воспитателя и режимом дня, которые утверждаются директором </w:t>
      </w:r>
      <w:r>
        <w:rPr>
          <w:rFonts w:ascii="Times New Roman" w:hAnsi="Times New Roman"/>
          <w:sz w:val="24"/>
          <w:szCs w:val="24"/>
        </w:rPr>
        <w:t>школы.</w:t>
      </w:r>
    </w:p>
    <w:p w:rsidR="00B61118" w:rsidRDefault="00B61118" w:rsidP="00A80B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986C26">
        <w:rPr>
          <w:rFonts w:ascii="Times New Roman" w:hAnsi="Times New Roman"/>
          <w:sz w:val="24"/>
          <w:szCs w:val="24"/>
        </w:rPr>
        <w:t xml:space="preserve"> Недельная предельно допустимая нагрузка обучающихся в ГПД составляет не более 30 часов.</w:t>
      </w:r>
    </w:p>
    <w:p w:rsidR="00B61118" w:rsidRDefault="00B61118" w:rsidP="006C0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7F1">
        <w:rPr>
          <w:rFonts w:ascii="Times New Roman" w:hAnsi="Times New Roman"/>
          <w:sz w:val="24"/>
          <w:szCs w:val="24"/>
        </w:rPr>
        <w:t>3.7.  За ГПД закрепляются постоянные классные помещения, для организации внеу</w:t>
      </w:r>
      <w:r>
        <w:rPr>
          <w:rFonts w:ascii="Times New Roman" w:hAnsi="Times New Roman"/>
          <w:sz w:val="24"/>
          <w:szCs w:val="24"/>
        </w:rPr>
        <w:t>роч</w:t>
      </w:r>
      <w:r w:rsidRPr="006C07F1">
        <w:rPr>
          <w:rFonts w:ascii="Times New Roman" w:hAnsi="Times New Roman"/>
          <w:sz w:val="24"/>
          <w:szCs w:val="24"/>
        </w:rPr>
        <w:t>ных занятий и отдыха предоставляются физкультурный и актовый залы, библиотека</w:t>
      </w:r>
      <w:r>
        <w:rPr>
          <w:rFonts w:ascii="Times New Roman" w:hAnsi="Times New Roman"/>
          <w:sz w:val="24"/>
          <w:szCs w:val="24"/>
        </w:rPr>
        <w:t>, площадка для организации оздоровительных игр на свежем воздухе.</w:t>
      </w:r>
    </w:p>
    <w:p w:rsidR="00B61118" w:rsidRDefault="00B61118" w:rsidP="006C0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Default="00B61118" w:rsidP="006C07F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C07F1">
        <w:rPr>
          <w:rFonts w:ascii="Times New Roman" w:hAnsi="Times New Roman"/>
          <w:b/>
          <w:sz w:val="24"/>
          <w:szCs w:val="24"/>
        </w:rPr>
        <w:t xml:space="preserve">. Перечень услуг по присмотру и уходу за детьми в </w:t>
      </w:r>
      <w:r>
        <w:rPr>
          <w:rFonts w:ascii="Times New Roman" w:hAnsi="Times New Roman"/>
          <w:b/>
          <w:sz w:val="24"/>
          <w:szCs w:val="24"/>
        </w:rPr>
        <w:t>группе продлённого дня.</w:t>
      </w:r>
    </w:p>
    <w:p w:rsidR="00B61118" w:rsidRDefault="00B61118" w:rsidP="006C07F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6C26">
        <w:rPr>
          <w:rFonts w:ascii="Times New Roman" w:hAnsi="Times New Roman"/>
          <w:sz w:val="24"/>
          <w:szCs w:val="24"/>
        </w:rPr>
        <w:t>.1. В ГПД оказывается следующий набор услуг по присмотру и уходу за детьми: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C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6C26">
        <w:rPr>
          <w:rFonts w:ascii="Times New Roman" w:hAnsi="Times New Roman"/>
          <w:sz w:val="24"/>
          <w:szCs w:val="24"/>
        </w:rPr>
        <w:t>организация питания (обед в 13</w:t>
      </w:r>
      <w:r>
        <w:rPr>
          <w:rFonts w:ascii="Times New Roman" w:hAnsi="Times New Roman"/>
          <w:sz w:val="24"/>
          <w:szCs w:val="24"/>
        </w:rPr>
        <w:t>.30</w:t>
      </w:r>
      <w:r w:rsidRPr="00986C26">
        <w:rPr>
          <w:rFonts w:ascii="Times New Roman" w:hAnsi="Times New Roman"/>
          <w:sz w:val="24"/>
          <w:szCs w:val="24"/>
        </w:rPr>
        <w:t xml:space="preserve">, полдник в </w:t>
      </w:r>
      <w:r>
        <w:rPr>
          <w:rFonts w:ascii="Times New Roman" w:hAnsi="Times New Roman"/>
          <w:sz w:val="24"/>
          <w:szCs w:val="24"/>
        </w:rPr>
        <w:t>14.45</w:t>
      </w:r>
      <w:r w:rsidRPr="00986C26">
        <w:rPr>
          <w:rFonts w:ascii="Times New Roman" w:hAnsi="Times New Roman"/>
          <w:sz w:val="24"/>
          <w:szCs w:val="24"/>
        </w:rPr>
        <w:t xml:space="preserve">); 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C26">
        <w:rPr>
          <w:rFonts w:ascii="Times New Roman" w:hAnsi="Times New Roman"/>
          <w:sz w:val="24"/>
          <w:szCs w:val="24"/>
        </w:rPr>
        <w:t>хозяйственно-бытовое обслуживание детей (соблюдение требований к санитарному содержанию помещения ГПД: ежедневная влажная уборка, дезинфекция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86C26">
        <w:rPr>
          <w:rFonts w:ascii="Times New Roman" w:hAnsi="Times New Roman"/>
          <w:sz w:val="24"/>
          <w:szCs w:val="24"/>
        </w:rPr>
        <w:t xml:space="preserve">обеспечение соблюдения детьми личной гигиены и режима дня (организация прогулок, подвижных игр и отдыха детей, внеурочной деятельности, занятий по интересам). 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6C26">
        <w:rPr>
          <w:rFonts w:ascii="Times New Roman" w:hAnsi="Times New Roman"/>
          <w:sz w:val="24"/>
          <w:szCs w:val="24"/>
        </w:rPr>
        <w:t>.2. В ГПД оказываются бесплатно следующие услуги: хозяйственно-бытовое обслуживание детей, обеспечение соблюдения детьми личной гигиены и режима дня.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6C26">
        <w:rPr>
          <w:rFonts w:ascii="Times New Roman" w:hAnsi="Times New Roman"/>
          <w:sz w:val="24"/>
          <w:szCs w:val="24"/>
        </w:rPr>
        <w:t>.3. Услуга по организации питания в ГПД оказывается за плату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6C26">
        <w:rPr>
          <w:rFonts w:ascii="Times New Roman" w:hAnsi="Times New Roman"/>
          <w:sz w:val="24"/>
          <w:szCs w:val="24"/>
        </w:rPr>
        <w:t xml:space="preserve"> Конкретный размер платы за услугу по организации питания в ГПД устанавливается </w:t>
      </w:r>
      <w:r>
        <w:rPr>
          <w:rFonts w:ascii="Times New Roman" w:hAnsi="Times New Roman"/>
          <w:sz w:val="24"/>
          <w:szCs w:val="24"/>
        </w:rPr>
        <w:t xml:space="preserve">МБОУ СШ №8 </w:t>
      </w:r>
      <w:r w:rsidRPr="00986C26">
        <w:rPr>
          <w:rFonts w:ascii="Times New Roman" w:hAnsi="Times New Roman"/>
          <w:sz w:val="24"/>
          <w:szCs w:val="24"/>
        </w:rPr>
        <w:t xml:space="preserve"> на основе методики расчета стоимости услуг по организации питания в ГПД, исходя из определенного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 набора продуктов питания для детей, посещающих ГПД. 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6C26">
        <w:rPr>
          <w:rFonts w:ascii="Times New Roman" w:hAnsi="Times New Roman"/>
          <w:sz w:val="24"/>
          <w:szCs w:val="24"/>
        </w:rPr>
        <w:t>.4. Плата за организацию питания в ГПД расходуется исключительно на питание ребенка в ГПД.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777680" w:rsidRDefault="00B61118" w:rsidP="0077768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7680">
        <w:rPr>
          <w:rFonts w:ascii="Times New Roman" w:hAnsi="Times New Roman"/>
          <w:b/>
          <w:sz w:val="24"/>
          <w:szCs w:val="24"/>
        </w:rPr>
        <w:t xml:space="preserve">5. Методика расчета стоимости услуг по организации питания в </w:t>
      </w:r>
      <w:r>
        <w:rPr>
          <w:rFonts w:ascii="Times New Roman" w:hAnsi="Times New Roman"/>
          <w:b/>
          <w:sz w:val="24"/>
          <w:szCs w:val="24"/>
        </w:rPr>
        <w:t>группе продлённого дня.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6C26">
        <w:rPr>
          <w:rFonts w:ascii="Times New Roman" w:hAnsi="Times New Roman"/>
          <w:sz w:val="24"/>
          <w:szCs w:val="24"/>
        </w:rPr>
        <w:t xml:space="preserve">.1. Расходы на организацию питания в ГПД рассчитываются по формуле: РОП = СП </w:t>
      </w:r>
      <w:r>
        <w:rPr>
          <w:rFonts w:ascii="Times New Roman" w:hAnsi="Times New Roman"/>
          <w:sz w:val="24"/>
          <w:szCs w:val="24"/>
        </w:rPr>
        <w:t>х</w:t>
      </w:r>
      <w:r w:rsidRPr="00986C26">
        <w:rPr>
          <w:rFonts w:ascii="Times New Roman" w:hAnsi="Times New Roman"/>
          <w:sz w:val="24"/>
          <w:szCs w:val="24"/>
        </w:rPr>
        <w:t xml:space="preserve"> КДП, где РОП – расходы на организацию питания, СП – стоимость питания одного ребенка в день в ГПД, КДП – количество дней посещения ребенком ГПД </w:t>
      </w:r>
      <w:r w:rsidRPr="00317263">
        <w:rPr>
          <w:rFonts w:ascii="Times New Roman" w:hAnsi="Times New Roman"/>
          <w:sz w:val="24"/>
          <w:szCs w:val="24"/>
        </w:rPr>
        <w:t>в месяц.</w:t>
      </w:r>
      <w:r w:rsidRPr="00986C26">
        <w:rPr>
          <w:rFonts w:ascii="Times New Roman" w:hAnsi="Times New Roman"/>
          <w:sz w:val="24"/>
          <w:szCs w:val="24"/>
        </w:rPr>
        <w:t xml:space="preserve"> 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6C26">
        <w:rPr>
          <w:rFonts w:ascii="Times New Roman" w:hAnsi="Times New Roman"/>
          <w:sz w:val="24"/>
          <w:szCs w:val="24"/>
        </w:rPr>
        <w:t>.2. Стоимость питания одного ребенка в день в ГПД определяется исходя из нормативных затрат.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в соответствии с СанПиН</w:t>
      </w:r>
      <w:r>
        <w:rPr>
          <w:rFonts w:ascii="Times New Roman" w:hAnsi="Times New Roman"/>
          <w:sz w:val="24"/>
          <w:szCs w:val="24"/>
        </w:rPr>
        <w:t>.</w:t>
      </w:r>
    </w:p>
    <w:p w:rsidR="00B61118" w:rsidRDefault="00B61118" w:rsidP="007776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317263" w:rsidRDefault="00B61118" w:rsidP="00317263">
      <w:pPr>
        <w:jc w:val="center"/>
        <w:rPr>
          <w:rFonts w:ascii="Times New Roman" w:hAnsi="Times New Roman"/>
          <w:b/>
          <w:sz w:val="24"/>
          <w:szCs w:val="24"/>
        </w:rPr>
      </w:pPr>
      <w:r w:rsidRPr="00317263">
        <w:rPr>
          <w:rFonts w:ascii="Times New Roman" w:hAnsi="Times New Roman"/>
          <w:b/>
          <w:sz w:val="24"/>
          <w:szCs w:val="24"/>
        </w:rPr>
        <w:t xml:space="preserve">6. Порядок поступления платы за организацию питания в </w:t>
      </w:r>
      <w:r>
        <w:rPr>
          <w:rFonts w:ascii="Times New Roman" w:hAnsi="Times New Roman"/>
          <w:b/>
          <w:sz w:val="24"/>
          <w:szCs w:val="24"/>
        </w:rPr>
        <w:t>группе продлённого дня.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 xml:space="preserve">.1. Начисление платы за организацию питания в ГПД производится согласно календарному графику работы ГПД и табелю посещаемости детей. 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 xml:space="preserve">.2. Плата за организацию питания в ГПД вносится еженедельно. 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 xml:space="preserve">.3. Плата за организацию питания в ГПД 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водо-, тепло-и энергоснабжения. 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 xml:space="preserve">.4. В случае отсутствия ребенка в </w:t>
      </w:r>
      <w:r>
        <w:rPr>
          <w:rFonts w:ascii="Times New Roman" w:hAnsi="Times New Roman"/>
          <w:sz w:val="24"/>
          <w:szCs w:val="24"/>
        </w:rPr>
        <w:t>школе</w:t>
      </w:r>
      <w:r w:rsidRPr="00986C26">
        <w:rPr>
          <w:rFonts w:ascii="Times New Roman" w:hAnsi="Times New Roman"/>
          <w:sz w:val="24"/>
          <w:szCs w:val="24"/>
        </w:rPr>
        <w:t xml:space="preserve"> родитель (законный представитель)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случаях длительного отсутствия ребенка по уважительным причинам с 5 календарных дней и более непрерывно (за исключением выходных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 праздничных дней) плата за организацию питания в ГПД не взимается на основании следующих документов: справки из медицинского учреждения (в случае болезни); 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санаторно-курортного лечения и др.).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 Внесенная плата за организацию питания в ГПД за дни непосещения ребенком ГПД учитывается при оплате за следующую неделю или подлежит возврату. 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>.8. В случае выбытия ребенка из ГПД возврат излишне уплаченной платы за организацию питания в ГПД производится на основании заявления родителя (законного представителя)</w:t>
      </w:r>
      <w:r>
        <w:rPr>
          <w:rFonts w:ascii="Times New Roman" w:hAnsi="Times New Roman"/>
          <w:sz w:val="24"/>
          <w:szCs w:val="24"/>
        </w:rPr>
        <w:t>.</w:t>
      </w:r>
      <w:r w:rsidRPr="00986C26">
        <w:rPr>
          <w:rFonts w:ascii="Times New Roman" w:hAnsi="Times New Roman"/>
          <w:sz w:val="24"/>
          <w:szCs w:val="24"/>
        </w:rPr>
        <w:t xml:space="preserve"> 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6C26">
        <w:rPr>
          <w:rFonts w:ascii="Times New Roman" w:hAnsi="Times New Roman"/>
          <w:sz w:val="24"/>
          <w:szCs w:val="24"/>
        </w:rPr>
        <w:t xml:space="preserve">.9.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26">
        <w:rPr>
          <w:rFonts w:ascii="Times New Roman" w:hAnsi="Times New Roman"/>
          <w:sz w:val="24"/>
          <w:szCs w:val="24"/>
        </w:rPr>
        <w:t xml:space="preserve">Контроль за правильностью начисления размера платы за организацию питания в ГПД, а также за целевым использованием денежных средств, поступивших в качестве платы за организацию питания, возлагается на </w:t>
      </w:r>
      <w:r>
        <w:rPr>
          <w:rFonts w:ascii="Times New Roman" w:hAnsi="Times New Roman"/>
          <w:sz w:val="24"/>
          <w:szCs w:val="24"/>
        </w:rPr>
        <w:t>воспитателя ГПД.</w:t>
      </w:r>
    </w:p>
    <w:p w:rsidR="00B61118" w:rsidRDefault="00B61118" w:rsidP="00317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Default="00B61118" w:rsidP="0000237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C13">
        <w:rPr>
          <w:rFonts w:ascii="Times New Roman" w:hAnsi="Times New Roman"/>
          <w:b/>
          <w:sz w:val="24"/>
          <w:szCs w:val="24"/>
        </w:rPr>
        <w:t xml:space="preserve">7. Права и обязанности участников образовательного процесса </w:t>
      </w:r>
    </w:p>
    <w:p w:rsidR="00B61118" w:rsidRPr="00101C13" w:rsidRDefault="00B61118" w:rsidP="000023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b/>
          <w:sz w:val="24"/>
          <w:szCs w:val="24"/>
        </w:rPr>
        <w:t>группы продлённого дня.</w:t>
      </w:r>
    </w:p>
    <w:p w:rsidR="00B61118" w:rsidRPr="00101C13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 xml:space="preserve">7.1. Права и обязанности работников </w:t>
      </w:r>
      <w:r>
        <w:rPr>
          <w:rFonts w:ascii="Times New Roman" w:hAnsi="Times New Roman"/>
          <w:sz w:val="24"/>
          <w:szCs w:val="24"/>
        </w:rPr>
        <w:t>ГПД</w:t>
      </w:r>
      <w:r w:rsidRPr="00101C13">
        <w:rPr>
          <w:rFonts w:ascii="Times New Roman" w:hAnsi="Times New Roman"/>
          <w:sz w:val="24"/>
          <w:szCs w:val="24"/>
        </w:rPr>
        <w:t xml:space="preserve"> определяются Уставом </w:t>
      </w:r>
      <w:r>
        <w:rPr>
          <w:rFonts w:ascii="Times New Roman" w:hAnsi="Times New Roman"/>
          <w:sz w:val="24"/>
          <w:szCs w:val="24"/>
        </w:rPr>
        <w:t>МБОУ СШ №8</w:t>
      </w:r>
      <w:r w:rsidRPr="00101C13">
        <w:rPr>
          <w:rFonts w:ascii="Times New Roman" w:hAnsi="Times New Roman"/>
          <w:sz w:val="24"/>
          <w:szCs w:val="24"/>
        </w:rPr>
        <w:t>, Правилами внутреннего</w:t>
      </w:r>
      <w:r>
        <w:rPr>
          <w:rFonts w:ascii="Times New Roman" w:hAnsi="Times New Roman"/>
          <w:sz w:val="24"/>
          <w:szCs w:val="24"/>
        </w:rPr>
        <w:t xml:space="preserve"> трудового</w:t>
      </w:r>
      <w:r w:rsidRPr="00101C13">
        <w:rPr>
          <w:rFonts w:ascii="Times New Roman" w:hAnsi="Times New Roman"/>
          <w:sz w:val="24"/>
          <w:szCs w:val="24"/>
        </w:rPr>
        <w:t xml:space="preserve"> распорядка, </w:t>
      </w:r>
      <w:r w:rsidRPr="004550EB">
        <w:rPr>
          <w:rFonts w:ascii="Times New Roman" w:hAnsi="Times New Roman"/>
          <w:sz w:val="24"/>
          <w:szCs w:val="24"/>
        </w:rPr>
        <w:t>Правилами внутреннего распорядка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4550EB">
        <w:rPr>
          <w:rFonts w:ascii="Times New Roman" w:hAnsi="Times New Roman"/>
          <w:sz w:val="24"/>
          <w:szCs w:val="24"/>
        </w:rPr>
        <w:t xml:space="preserve"> учащихся</w:t>
      </w:r>
      <w:r w:rsidRPr="00101C13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B61118" w:rsidRPr="00101C13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 xml:space="preserve"> 7.2. Деятельность группы регламентируется утвержденным режимом дня ГПД и планом работы воспитателя.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118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>7.3. Количество воспитателей устанавливается из расчёта одной единицы на группу продленного дня.</w:t>
      </w:r>
    </w:p>
    <w:p w:rsidR="00B61118" w:rsidRPr="00101C13" w:rsidRDefault="00B61118" w:rsidP="004550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101C13">
        <w:rPr>
          <w:rFonts w:ascii="Times New Roman" w:hAnsi="Times New Roman"/>
          <w:sz w:val="24"/>
          <w:szCs w:val="24"/>
        </w:rPr>
        <w:t xml:space="preserve">. Воспитатели несут ответственность за охрану жизни и здоровья детей, качество воспитательной работы с детьми во внеурочное время, за соблюдение установленного режима дня и правил внутреннего распорядка в школе, правильное использование и сохранность материальных ценностей и оборудования, выделенных для работы с детьми. Каждый организованный выход детей группы продленного дня за пределы территории школы разрешается приказом директора школы с </w:t>
      </w:r>
      <w:r>
        <w:rPr>
          <w:rFonts w:ascii="Times New Roman" w:hAnsi="Times New Roman"/>
          <w:sz w:val="24"/>
          <w:szCs w:val="24"/>
        </w:rPr>
        <w:t>назначением</w:t>
      </w:r>
      <w:r w:rsidRPr="00101C13">
        <w:rPr>
          <w:rFonts w:ascii="Times New Roman" w:hAnsi="Times New Roman"/>
          <w:sz w:val="24"/>
          <w:szCs w:val="24"/>
        </w:rPr>
        <w:t xml:space="preserve"> ответственного за сохранность жизни и здоровья </w:t>
      </w:r>
      <w:r>
        <w:rPr>
          <w:rFonts w:ascii="Times New Roman" w:hAnsi="Times New Roman"/>
          <w:sz w:val="24"/>
          <w:szCs w:val="24"/>
        </w:rPr>
        <w:t>детей</w:t>
      </w:r>
      <w:r w:rsidRPr="00101C13">
        <w:rPr>
          <w:rFonts w:ascii="Times New Roman" w:hAnsi="Times New Roman"/>
          <w:sz w:val="24"/>
          <w:szCs w:val="24"/>
        </w:rPr>
        <w:t xml:space="preserve">. </w:t>
      </w:r>
    </w:p>
    <w:p w:rsidR="00B61118" w:rsidRPr="00101C13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101C13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5.</w:t>
      </w:r>
      <w:r w:rsidRPr="00101C13">
        <w:rPr>
          <w:rFonts w:ascii="Times New Roman" w:hAnsi="Times New Roman"/>
          <w:sz w:val="24"/>
          <w:szCs w:val="24"/>
        </w:rPr>
        <w:t xml:space="preserve"> В обязанности воспитателей, работающих в </w:t>
      </w:r>
      <w:r>
        <w:rPr>
          <w:rFonts w:ascii="Times New Roman" w:hAnsi="Times New Roman"/>
          <w:sz w:val="24"/>
          <w:szCs w:val="24"/>
        </w:rPr>
        <w:t>ГПД</w:t>
      </w:r>
      <w:r w:rsidRPr="00101C13">
        <w:rPr>
          <w:rFonts w:ascii="Times New Roman" w:hAnsi="Times New Roman"/>
          <w:sz w:val="24"/>
          <w:szCs w:val="24"/>
        </w:rPr>
        <w:t>, входит проведение с детьми во внеурочное время внеклассных внешкольных образовательно-воспитательных и оздоровительных мероприятий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1C13">
        <w:rPr>
          <w:rFonts w:ascii="Times New Roman" w:hAnsi="Times New Roman"/>
          <w:sz w:val="24"/>
          <w:szCs w:val="24"/>
        </w:rPr>
        <w:t xml:space="preserve">Воспитанники участвуют в самоуправлении группы продлённого дня, организуют дежурство в группе, поддерживают сознательную дисциплину. </w:t>
      </w:r>
    </w:p>
    <w:p w:rsidR="00B61118" w:rsidRPr="00101C13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 xml:space="preserve">7.6. На воспитателей, работающих в </w:t>
      </w:r>
      <w:r>
        <w:rPr>
          <w:rFonts w:ascii="Times New Roman" w:hAnsi="Times New Roman"/>
          <w:sz w:val="24"/>
          <w:szCs w:val="24"/>
        </w:rPr>
        <w:t>ГПД</w:t>
      </w:r>
      <w:r w:rsidRPr="00101C13">
        <w:rPr>
          <w:rFonts w:ascii="Times New Roman" w:hAnsi="Times New Roman"/>
          <w:sz w:val="24"/>
          <w:szCs w:val="24"/>
        </w:rPr>
        <w:t>, распространяются гарантии и льготы, предусмотренные действующим законодательством Российской Федерации и Архангельской области для педагогических работников образовательных учреждений.</w:t>
      </w:r>
    </w:p>
    <w:p w:rsidR="00B61118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C13">
        <w:rPr>
          <w:rFonts w:ascii="Times New Roman" w:hAnsi="Times New Roman"/>
          <w:sz w:val="24"/>
          <w:szCs w:val="24"/>
        </w:rPr>
        <w:t xml:space="preserve">7.7. Контроль </w:t>
      </w:r>
      <w:r>
        <w:rPr>
          <w:rFonts w:ascii="Times New Roman" w:hAnsi="Times New Roman"/>
          <w:sz w:val="24"/>
          <w:szCs w:val="24"/>
        </w:rPr>
        <w:t xml:space="preserve">за предоставлением услуги по присмотру и уходу за детьми в ГПД </w:t>
      </w:r>
      <w:r w:rsidRPr="00101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C13">
        <w:rPr>
          <w:rFonts w:ascii="Times New Roman" w:hAnsi="Times New Roman"/>
          <w:sz w:val="24"/>
          <w:szCs w:val="24"/>
        </w:rPr>
        <w:t xml:space="preserve"> осуществляет заместитель директора по </w:t>
      </w:r>
      <w:r>
        <w:rPr>
          <w:rFonts w:ascii="Times New Roman" w:hAnsi="Times New Roman"/>
          <w:sz w:val="24"/>
          <w:szCs w:val="24"/>
        </w:rPr>
        <w:t xml:space="preserve">учебной работе. </w:t>
      </w:r>
    </w:p>
    <w:p w:rsidR="00B61118" w:rsidRDefault="00B61118" w:rsidP="00002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Default="00B61118" w:rsidP="0000237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Модель  договора между МБОУ СШ №8 и родителями (законными представителями) несовершеннолетних учащихся о предоставлении услуг по присмотру и уходу за детьми в ГПД.</w:t>
      </w:r>
    </w:p>
    <w:p w:rsidR="00B61118" w:rsidRDefault="00B61118" w:rsidP="003E5C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61118" w:rsidRPr="003E5C04" w:rsidRDefault="00B61118" w:rsidP="003E5C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  </w:t>
      </w:r>
      <w:r w:rsidRPr="003E5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3E5C0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E5C04">
        <w:rPr>
          <w:rFonts w:ascii="Times New Roman" w:hAnsi="Times New Roman"/>
          <w:sz w:val="24"/>
          <w:szCs w:val="24"/>
        </w:rPr>
        <w:t xml:space="preserve"> г.                                                              </w:t>
      </w:r>
    </w:p>
    <w:p w:rsidR="00B61118" w:rsidRPr="003E5C04" w:rsidRDefault="00B61118" w:rsidP="003E5C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50E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муниципального образования «Город Архангельск» «Средняя  школа № 8» на основании лицензии, серия 29Л01  № 0000841, регистрационный номер 5831, выданной 12.05.2015 года  министерством образования и науки Архангельской области бессрочно, и свидетельства о государственной аккредитации, серия  29А01 № 0000637, регистрационный номер 3588, выданного 01.06.2015 года  министерством образования и науки Архангельской области на срок до 29 сентября 2026 года</w:t>
      </w:r>
      <w:r>
        <w:rPr>
          <w:sz w:val="18"/>
          <w:szCs w:val="18"/>
        </w:rPr>
        <w:t>,</w:t>
      </w:r>
      <w:r w:rsidRPr="005D50F7">
        <w:rPr>
          <w:sz w:val="18"/>
          <w:szCs w:val="18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и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 xml:space="preserve">   Ф.И. О. и статус законного представителя несовершеннолетнего (мать, отец, опекун, попечитель или иной законный представитель)</w:t>
      </w:r>
    </w:p>
    <w:p w:rsidR="00B61118" w:rsidRPr="003E5C04" w:rsidRDefault="00B61118" w:rsidP="003E5C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3E5C04">
        <w:rPr>
          <w:rFonts w:ascii="Times New Roman" w:hAnsi="Times New Roman"/>
          <w:b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Родители), действующие в интересах _________________________________________________________________________</w:t>
      </w:r>
    </w:p>
    <w:p w:rsidR="00B61118" w:rsidRPr="003E5C04" w:rsidRDefault="00B61118" w:rsidP="003E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Ф.И.О.</w:t>
      </w:r>
    </w:p>
    <w:p w:rsidR="00B61118" w:rsidRPr="003E5C04" w:rsidRDefault="00B61118" w:rsidP="003E5C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>заключили в соответствии с Федеральным Законом «Об образовании в Российской Федерации» настоящий договор о нижеследующем.</w:t>
      </w:r>
    </w:p>
    <w:p w:rsidR="00B61118" w:rsidRDefault="00B61118" w:rsidP="00476D9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1118" w:rsidRPr="00476D92" w:rsidRDefault="00B61118" w:rsidP="00476D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b/>
          <w:sz w:val="24"/>
          <w:szCs w:val="24"/>
        </w:rPr>
        <w:t>1.Стороны</w:t>
      </w:r>
      <w:r w:rsidRPr="003E5C04">
        <w:rPr>
          <w:rFonts w:ascii="Times New Roman" w:hAnsi="Times New Roman"/>
          <w:sz w:val="24"/>
          <w:szCs w:val="24"/>
        </w:rPr>
        <w:t xml:space="preserve"> прилагают совместные усилия для создания условий пребывания  несовершеннолетнего в группе продленного дня  в соответствии с Уставом и </w:t>
      </w:r>
      <w:r>
        <w:rPr>
          <w:rFonts w:ascii="Times New Roman" w:hAnsi="Times New Roman"/>
          <w:sz w:val="24"/>
          <w:szCs w:val="24"/>
        </w:rPr>
        <w:t xml:space="preserve">Положением  </w:t>
      </w:r>
      <w:r w:rsidRPr="00476D92">
        <w:rPr>
          <w:rFonts w:ascii="Times New Roman" w:hAnsi="Times New Roman"/>
          <w:sz w:val="24"/>
          <w:szCs w:val="24"/>
        </w:rPr>
        <w:t>о регулировании предоставления услуги по присмотру и уходу за детьми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D92">
        <w:rPr>
          <w:rFonts w:ascii="Times New Roman" w:hAnsi="Times New Roman"/>
          <w:sz w:val="24"/>
          <w:szCs w:val="24"/>
        </w:rPr>
        <w:t xml:space="preserve"> в группах продленного дня в муниципальном бюджетном общеобразовательном учреждении муниципального образования « Город Архангельск»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D92">
        <w:rPr>
          <w:rFonts w:ascii="Times New Roman" w:hAnsi="Times New Roman"/>
          <w:sz w:val="24"/>
          <w:szCs w:val="24"/>
        </w:rPr>
        <w:t xml:space="preserve">  «Средняя школа №8» </w:t>
      </w:r>
    </w:p>
    <w:p w:rsidR="00B61118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E5C04">
        <w:rPr>
          <w:rFonts w:ascii="Times New Roman" w:hAnsi="Times New Roman"/>
          <w:b/>
          <w:bCs/>
          <w:sz w:val="24"/>
          <w:szCs w:val="24"/>
        </w:rPr>
        <w:t>2. Образовательное учреждение</w:t>
      </w: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2.1. Создает оптимальные условия для организации развития творческих способностей ребенка во внеурочной деятельности, развития личности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</w:t>
      </w:r>
      <w:r w:rsidRPr="003E5C04">
        <w:rPr>
          <w:rFonts w:ascii="Times New Roman" w:hAnsi="Times New Roman"/>
          <w:sz w:val="24"/>
          <w:szCs w:val="24"/>
        </w:rPr>
        <w:t xml:space="preserve">щегося, всестороннего развития его способностей. Гарантирует защиту прав и свобод личности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учащихся.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2.2. Несет ответственность за жизнь и здоровье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учащегося во время пребывания в группе продленного дня (за исключением случаев, когда обучающийся посещает другие учреждения дополнительного образования по письменному заявлению 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(законного представителя), соблюдение установленных санитарно-гигиенических норм, правил и требований.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E5C04">
        <w:rPr>
          <w:rFonts w:ascii="Times New Roman" w:hAnsi="Times New Roman"/>
          <w:sz w:val="24"/>
          <w:szCs w:val="24"/>
        </w:rPr>
        <w:t>. Обеспечивает питание в школьной столовой</w:t>
      </w:r>
      <w:r>
        <w:rPr>
          <w:rFonts w:ascii="Times New Roman" w:hAnsi="Times New Roman"/>
          <w:sz w:val="24"/>
          <w:szCs w:val="24"/>
        </w:rPr>
        <w:t>, о</w:t>
      </w:r>
      <w:r w:rsidRPr="003E5C04">
        <w:rPr>
          <w:rFonts w:ascii="Times New Roman" w:hAnsi="Times New Roman"/>
          <w:sz w:val="24"/>
          <w:szCs w:val="24"/>
        </w:rPr>
        <w:t>беспечивает медицинское обслуживание обучающихся через школьный медицинский кабинет.</w:t>
      </w:r>
    </w:p>
    <w:p w:rsidR="00B61118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E5C04">
        <w:rPr>
          <w:rFonts w:ascii="Times New Roman" w:hAnsi="Times New Roman"/>
          <w:b/>
          <w:bCs/>
          <w:sz w:val="24"/>
          <w:szCs w:val="24"/>
        </w:rPr>
        <w:t>3. Образовательное учреждение имеет право</w:t>
      </w: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3.1. Определять содержание, формы и методы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воспитательной работы в группе продленного дня.</w:t>
      </w:r>
    </w:p>
    <w:p w:rsidR="00B61118" w:rsidRPr="00476D92" w:rsidRDefault="00B61118" w:rsidP="00E45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3.2. Устанавливать режим работы группы продленного дня  (сроки каникул, расписание занятий) в соответствии с Уставом образовательного учреждения и </w:t>
      </w:r>
      <w:r>
        <w:rPr>
          <w:rFonts w:ascii="Times New Roman" w:hAnsi="Times New Roman"/>
          <w:sz w:val="24"/>
          <w:szCs w:val="24"/>
        </w:rPr>
        <w:t xml:space="preserve"> Положением  </w:t>
      </w:r>
      <w:r w:rsidRPr="00476D92">
        <w:rPr>
          <w:rFonts w:ascii="Times New Roman" w:hAnsi="Times New Roman"/>
          <w:sz w:val="24"/>
          <w:szCs w:val="24"/>
        </w:rPr>
        <w:t>о регулировании предоставления услуги по присмотру и уходу за детьми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D92">
        <w:rPr>
          <w:rFonts w:ascii="Times New Roman" w:hAnsi="Times New Roman"/>
          <w:sz w:val="24"/>
          <w:szCs w:val="24"/>
        </w:rPr>
        <w:t xml:space="preserve"> в группах продленного дня в муниципальном бюджетном общеобразовательном учреждении муниципального образования « Город Архангельск»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D92">
        <w:rPr>
          <w:rFonts w:ascii="Times New Roman" w:hAnsi="Times New Roman"/>
          <w:sz w:val="24"/>
          <w:szCs w:val="24"/>
        </w:rPr>
        <w:t xml:space="preserve">  «Средняя школа №8» </w:t>
      </w:r>
    </w:p>
    <w:p w:rsidR="00B61118" w:rsidRPr="00E4571A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3.3.Поощрять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учащегося или применять меры дисциплинарного взыскания в соответствии с Уставом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  <w:r w:rsidRPr="003E5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3.4. 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</w:t>
      </w:r>
      <w:r>
        <w:rPr>
          <w:rFonts w:ascii="Times New Roman" w:hAnsi="Times New Roman"/>
          <w:sz w:val="24"/>
          <w:szCs w:val="24"/>
        </w:rPr>
        <w:t xml:space="preserve"> учащегося или к административному наказанию  в случае невыполнения своих родительских обязанностей.</w:t>
      </w:r>
    </w:p>
    <w:p w:rsidR="00B61118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E5C04">
        <w:rPr>
          <w:rFonts w:ascii="Times New Roman" w:hAnsi="Times New Roman"/>
          <w:b/>
          <w:bCs/>
          <w:sz w:val="24"/>
          <w:szCs w:val="24"/>
        </w:rPr>
        <w:t>4. Родители (законные представители)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>4.1. Обеспечивают ребенка необходимыми учебными и письменными принадлежностями для занятий и успешного пребывания в группе продленного дня. Следят за внешним видом ребенка.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>4.2.  Совместно с образовательным учреждением контролируют посещение ребенком группы продленного дня.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4.3. Несут ответственность за жизнь и здоровье ребенка в период пребывания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учащегося в учреждениях дополнительного образования (по письменному заявлению родителей (законных представителей).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4.4.Несут материальную ответственность согласно Гражданскому кодексу РФ за ущерб, причиненный образовательному учреждению по вине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учащегося.</w:t>
      </w:r>
    </w:p>
    <w:p w:rsidR="00B61118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>4.5.Посещают Школу по приглашению администрации или педагогических работников.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Своевременно забирают ребёнка домой, в случае невыполнения привлекаются к административной ответственности.</w:t>
      </w:r>
    </w:p>
    <w:p w:rsidR="00B61118" w:rsidRDefault="00B61118" w:rsidP="003E5C04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118" w:rsidRPr="003E5C04" w:rsidRDefault="00B61118" w:rsidP="003E5C04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E5C04">
        <w:rPr>
          <w:rFonts w:ascii="Times New Roman" w:hAnsi="Times New Roman"/>
          <w:b/>
          <w:bCs/>
          <w:sz w:val="24"/>
          <w:szCs w:val="24"/>
        </w:rPr>
        <w:t>5. Родители (законные представители) имеют право</w:t>
      </w:r>
    </w:p>
    <w:p w:rsidR="00B61118" w:rsidRPr="003E5C04" w:rsidRDefault="00B61118" w:rsidP="003E5C0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>5.1. Защищать права и законные интересы ребенка.</w:t>
      </w:r>
    </w:p>
    <w:p w:rsidR="00B61118" w:rsidRPr="00E4571A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5.2.  Вносить предложения, касающиеся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D92">
        <w:rPr>
          <w:rFonts w:ascii="Times New Roman" w:hAnsi="Times New Roman"/>
          <w:sz w:val="24"/>
          <w:szCs w:val="24"/>
        </w:rPr>
        <w:t>предоставления услуги по присмотру и уходу за детьми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D92">
        <w:rPr>
          <w:rFonts w:ascii="Times New Roman" w:hAnsi="Times New Roman"/>
          <w:sz w:val="24"/>
          <w:szCs w:val="24"/>
        </w:rPr>
        <w:t xml:space="preserve"> в группах продленного дня</w:t>
      </w:r>
      <w:r>
        <w:rPr>
          <w:rFonts w:ascii="Times New Roman" w:hAnsi="Times New Roman"/>
          <w:sz w:val="24"/>
          <w:szCs w:val="24"/>
        </w:rPr>
        <w:t>.</w:t>
      </w:r>
    </w:p>
    <w:p w:rsidR="00B61118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E5C04">
        <w:rPr>
          <w:rFonts w:ascii="Times New Roman" w:hAnsi="Times New Roman"/>
          <w:b/>
          <w:bCs/>
          <w:sz w:val="24"/>
          <w:szCs w:val="24"/>
        </w:rPr>
        <w:t>6. Срок действия договора</w:t>
      </w:r>
    </w:p>
    <w:p w:rsidR="00B61118" w:rsidRPr="003E5C04" w:rsidRDefault="00B61118" w:rsidP="003E5C04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E5C04">
        <w:rPr>
          <w:rFonts w:ascii="Times New Roman" w:hAnsi="Times New Roman"/>
          <w:sz w:val="24"/>
          <w:szCs w:val="24"/>
        </w:rPr>
        <w:t xml:space="preserve">6.1. Настоящий договор действует </w:t>
      </w:r>
      <w:r w:rsidRPr="003E5C04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E5C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3E5C04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3E5C04">
        <w:rPr>
          <w:rFonts w:ascii="Times New Roman" w:hAnsi="Times New Roman"/>
          <w:sz w:val="24"/>
          <w:szCs w:val="24"/>
          <w:u w:val="single"/>
        </w:rPr>
        <w:t xml:space="preserve">г по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5C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3E5C0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E5C04">
        <w:rPr>
          <w:rFonts w:ascii="Times New Roman" w:hAnsi="Times New Roman"/>
          <w:sz w:val="24"/>
          <w:szCs w:val="24"/>
          <w:u w:val="single"/>
        </w:rPr>
        <w:t>г.</w:t>
      </w:r>
      <w:r w:rsidRPr="003E5C04">
        <w:rPr>
          <w:rFonts w:ascii="Times New Roman" w:hAnsi="Times New Roman"/>
          <w:sz w:val="24"/>
          <w:szCs w:val="24"/>
        </w:rPr>
        <w:t xml:space="preserve">. Договор составлен в двух экземплярах, один из которых хранится в личном деле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4">
        <w:rPr>
          <w:rFonts w:ascii="Times New Roman" w:hAnsi="Times New Roman"/>
          <w:sz w:val="24"/>
          <w:szCs w:val="24"/>
        </w:rPr>
        <w:t>учащегося, другой - у родителей (законных представителей).</w:t>
      </w:r>
    </w:p>
    <w:p w:rsidR="00B61118" w:rsidRDefault="00B61118" w:rsidP="003E5C04">
      <w:pPr>
        <w:spacing w:after="0"/>
        <w:rPr>
          <w:rFonts w:ascii="Times New Roman" w:hAnsi="Times New Roman"/>
          <w:b/>
          <w:sz w:val="24"/>
          <w:szCs w:val="24"/>
        </w:rPr>
      </w:pPr>
      <w:r w:rsidRPr="003E5C04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61118" w:rsidRDefault="00B61118" w:rsidP="003E5C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118" w:rsidRDefault="00B61118" w:rsidP="003E5C04">
      <w:pPr>
        <w:spacing w:after="0"/>
        <w:rPr>
          <w:rFonts w:ascii="Times New Roman" w:hAnsi="Times New Roman"/>
          <w:b/>
          <w:sz w:val="24"/>
          <w:szCs w:val="24"/>
        </w:rPr>
      </w:pPr>
      <w:r w:rsidRPr="003E5C04">
        <w:rPr>
          <w:rFonts w:ascii="Times New Roman" w:hAnsi="Times New Roman"/>
          <w:b/>
          <w:sz w:val="24"/>
          <w:szCs w:val="24"/>
        </w:rPr>
        <w:t xml:space="preserve">  7. Подписи и реквизиты сторон</w:t>
      </w: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5"/>
        <w:gridCol w:w="5045"/>
        <w:gridCol w:w="5045"/>
        <w:gridCol w:w="6521"/>
        <w:gridCol w:w="4962"/>
        <w:gridCol w:w="4954"/>
      </w:tblGrid>
      <w:tr w:rsidR="00B61118" w:rsidRPr="008927D5" w:rsidTr="003027EF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3027EF" w:rsidRDefault="00B61118" w:rsidP="001A30CD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61118" w:rsidRDefault="00B61118" w:rsidP="003027EF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</w:t>
            </w:r>
          </w:p>
          <w:p w:rsidR="00B61118" w:rsidRDefault="00B61118" w:rsidP="003027EF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>общеобразовательное учреждение</w:t>
            </w:r>
          </w:p>
          <w:p w:rsidR="00B61118" w:rsidRDefault="00B61118" w:rsidP="003027EF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</w:p>
          <w:p w:rsidR="00B61118" w:rsidRDefault="00B61118" w:rsidP="003027EF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>«Город Архангельск»</w:t>
            </w:r>
          </w:p>
          <w:p w:rsidR="00B61118" w:rsidRDefault="00B61118" w:rsidP="003027EF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>«Средняя школа №8»</w:t>
            </w:r>
          </w:p>
          <w:p w:rsidR="00B61118" w:rsidRPr="003027EF" w:rsidRDefault="00B61118" w:rsidP="003027EF">
            <w:pPr>
              <w:pStyle w:val="BodyText2"/>
              <w:jc w:val="left"/>
              <w:rPr>
                <w:szCs w:val="24"/>
              </w:rPr>
            </w:pPr>
          </w:p>
          <w:p w:rsidR="00B61118" w:rsidRPr="003027EF" w:rsidRDefault="00B61118" w:rsidP="003027EF">
            <w:pPr>
              <w:pStyle w:val="BodyText2"/>
              <w:jc w:val="left"/>
              <w:rPr>
                <w:szCs w:val="24"/>
              </w:rPr>
            </w:pPr>
            <w:r w:rsidRPr="003027EF">
              <w:rPr>
                <w:szCs w:val="24"/>
              </w:rPr>
              <w:t xml:space="preserve">163046 г. Архангельск,    </w:t>
            </w:r>
          </w:p>
          <w:p w:rsidR="00B61118" w:rsidRPr="003027EF" w:rsidRDefault="00B61118" w:rsidP="003027EF">
            <w:pPr>
              <w:pStyle w:val="BodyText2"/>
              <w:jc w:val="left"/>
              <w:rPr>
                <w:szCs w:val="24"/>
              </w:rPr>
            </w:pPr>
            <w:r w:rsidRPr="003027EF">
              <w:rPr>
                <w:szCs w:val="24"/>
              </w:rPr>
              <w:t>пр. Обводный канал, 30</w:t>
            </w:r>
          </w:p>
          <w:p w:rsidR="00B61118" w:rsidRPr="008927D5" w:rsidRDefault="00B61118" w:rsidP="003027E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7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640-534    (директор)</w:t>
            </w:r>
          </w:p>
          <w:p w:rsidR="00B61118" w:rsidRPr="008927D5" w:rsidRDefault="00B61118" w:rsidP="003027EF">
            <w:pPr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927D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61118" w:rsidRPr="008927D5" w:rsidRDefault="00B61118" w:rsidP="003027EF">
            <w:pPr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B61118" w:rsidRPr="008927D5" w:rsidRDefault="00B61118" w:rsidP="003027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118" w:rsidRPr="008927D5" w:rsidRDefault="00B61118" w:rsidP="003027EF">
            <w:pPr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61118" w:rsidRPr="008927D5" w:rsidRDefault="00B61118" w:rsidP="001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3027EF" w:rsidRDefault="00B61118" w:rsidP="003027EF">
            <w:pPr>
              <w:pStyle w:val="Heading2"/>
              <w:jc w:val="left"/>
              <w:rPr>
                <w:szCs w:val="24"/>
              </w:rPr>
            </w:pPr>
            <w:r w:rsidRPr="003027EF">
              <w:rPr>
                <w:szCs w:val="24"/>
              </w:rPr>
              <w:t xml:space="preserve"> Родители</w:t>
            </w:r>
            <w:r>
              <w:rPr>
                <w:szCs w:val="24"/>
              </w:rPr>
              <w:t xml:space="preserve"> </w:t>
            </w:r>
          </w:p>
          <w:p w:rsidR="00B61118" w:rsidRPr="008927D5" w:rsidRDefault="00B61118" w:rsidP="00302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61118" w:rsidRPr="008927D5" w:rsidRDefault="00B61118" w:rsidP="00302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61118" w:rsidRPr="008927D5" w:rsidRDefault="00B61118" w:rsidP="003027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D5">
              <w:rPr>
                <w:rFonts w:ascii="Times New Roman" w:hAnsi="Times New Roman"/>
                <w:sz w:val="18"/>
                <w:szCs w:val="18"/>
              </w:rPr>
              <w:t xml:space="preserve">(ФИО полностью) </w:t>
            </w:r>
          </w:p>
          <w:p w:rsidR="00B61118" w:rsidRPr="008927D5" w:rsidRDefault="00B61118" w:rsidP="003027E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 xml:space="preserve">Индекс_________________________________________________________________________________________________________________ </w:t>
            </w:r>
          </w:p>
          <w:p w:rsidR="00B61118" w:rsidRPr="008927D5" w:rsidRDefault="00B61118" w:rsidP="0030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 xml:space="preserve">(адрес места жительства, телефон) </w:t>
            </w:r>
          </w:p>
          <w:p w:rsidR="00B61118" w:rsidRPr="008927D5" w:rsidRDefault="00B61118" w:rsidP="003027E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________________________________________________________________________________________________________________________ </w:t>
            </w:r>
          </w:p>
          <w:p w:rsidR="00B61118" w:rsidRPr="008927D5" w:rsidRDefault="00B61118" w:rsidP="0030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</w:p>
          <w:p w:rsidR="00B61118" w:rsidRPr="008927D5" w:rsidRDefault="00B61118" w:rsidP="0030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1118" w:rsidRPr="008927D5" w:rsidRDefault="00B61118" w:rsidP="0030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1118" w:rsidRPr="008927D5" w:rsidRDefault="00B61118" w:rsidP="0030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61118" w:rsidRPr="008927D5" w:rsidRDefault="00B61118" w:rsidP="0030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8927D5" w:rsidRDefault="00B61118" w:rsidP="001A30CD">
            <w:pPr>
              <w:jc w:val="center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Потребитель / учащийся /</w:t>
            </w:r>
          </w:p>
          <w:p w:rsidR="00B61118" w:rsidRPr="008927D5" w:rsidRDefault="00B61118" w:rsidP="001A30CD">
            <w:pPr>
              <w:jc w:val="center"/>
              <w:rPr>
                <w:sz w:val="18"/>
                <w:szCs w:val="18"/>
              </w:rPr>
            </w:pPr>
          </w:p>
          <w:p w:rsidR="00B61118" w:rsidRPr="008927D5" w:rsidRDefault="00B61118" w:rsidP="001A30CD">
            <w:pPr>
              <w:jc w:val="both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_______________________________</w:t>
            </w:r>
          </w:p>
          <w:p w:rsidR="00B61118" w:rsidRPr="008927D5" w:rsidRDefault="00B61118" w:rsidP="001A30CD">
            <w:pPr>
              <w:jc w:val="both"/>
              <w:rPr>
                <w:sz w:val="18"/>
                <w:szCs w:val="18"/>
              </w:rPr>
            </w:pPr>
          </w:p>
          <w:p w:rsidR="00B61118" w:rsidRPr="008927D5" w:rsidRDefault="00B61118" w:rsidP="001A30CD">
            <w:pPr>
              <w:jc w:val="both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_______________________________</w:t>
            </w:r>
          </w:p>
          <w:p w:rsidR="00B61118" w:rsidRPr="008927D5" w:rsidRDefault="00B61118" w:rsidP="001A30CD">
            <w:pPr>
              <w:jc w:val="center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(Ф.И.О.)</w:t>
            </w:r>
          </w:p>
          <w:p w:rsidR="00B61118" w:rsidRPr="008927D5" w:rsidRDefault="00B61118" w:rsidP="001A30C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Индекс________________________________________________________</w:t>
            </w:r>
          </w:p>
          <w:p w:rsidR="00B61118" w:rsidRPr="008927D5" w:rsidRDefault="00B61118" w:rsidP="001A30C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>______________________________________________________________</w:t>
            </w:r>
          </w:p>
          <w:p w:rsidR="00B61118" w:rsidRPr="008927D5" w:rsidRDefault="00B61118" w:rsidP="001A30CD">
            <w:pPr>
              <w:jc w:val="center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 xml:space="preserve">(адрес места жительства, телефон) </w:t>
            </w:r>
          </w:p>
          <w:p w:rsidR="00B61118" w:rsidRPr="008927D5" w:rsidRDefault="00B61118" w:rsidP="001A30CD">
            <w:pPr>
              <w:jc w:val="center"/>
              <w:rPr>
                <w:sz w:val="18"/>
                <w:szCs w:val="18"/>
              </w:rPr>
            </w:pPr>
            <w:r w:rsidRPr="008927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8927D5" w:rsidRDefault="00B61118" w:rsidP="003E5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8927D5" w:rsidRDefault="00B61118" w:rsidP="00E4571A">
            <w:pPr>
              <w:spacing w:after="0"/>
              <w:ind w:left="-6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B61118" w:rsidRPr="008927D5" w:rsidRDefault="00B61118" w:rsidP="003E5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118" w:rsidRPr="003E5C04" w:rsidRDefault="00B61118" w:rsidP="003E5C04">
      <w:pPr>
        <w:spacing w:after="0"/>
        <w:rPr>
          <w:rFonts w:ascii="Times New Roman" w:hAnsi="Times New Roman"/>
          <w:sz w:val="24"/>
          <w:szCs w:val="24"/>
        </w:rPr>
      </w:pPr>
    </w:p>
    <w:p w:rsidR="00B61118" w:rsidRPr="003E5C04" w:rsidRDefault="00B61118" w:rsidP="003E5C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3E5C04" w:rsidRDefault="00B61118" w:rsidP="003E5C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3E5C04" w:rsidRDefault="00B61118" w:rsidP="003E5C0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118" w:rsidRPr="003E5C04" w:rsidRDefault="00B61118" w:rsidP="003E5C0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118" w:rsidRPr="003E5C04" w:rsidRDefault="00B61118" w:rsidP="003E5C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118" w:rsidRPr="003E5C04" w:rsidRDefault="00B61118" w:rsidP="003E5C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61118" w:rsidRPr="003E5C04" w:rsidSect="005B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F9F"/>
    <w:rsid w:val="0000237C"/>
    <w:rsid w:val="00101C13"/>
    <w:rsid w:val="001A2F9F"/>
    <w:rsid w:val="001A30CD"/>
    <w:rsid w:val="001E3018"/>
    <w:rsid w:val="00277CA7"/>
    <w:rsid w:val="002C66D0"/>
    <w:rsid w:val="003027EF"/>
    <w:rsid w:val="00317263"/>
    <w:rsid w:val="003E5C04"/>
    <w:rsid w:val="004550EB"/>
    <w:rsid w:val="00476D92"/>
    <w:rsid w:val="004A0BE6"/>
    <w:rsid w:val="00591F82"/>
    <w:rsid w:val="005B030D"/>
    <w:rsid w:val="005D50F7"/>
    <w:rsid w:val="005F211C"/>
    <w:rsid w:val="006C07F1"/>
    <w:rsid w:val="00777680"/>
    <w:rsid w:val="008927D5"/>
    <w:rsid w:val="00986C26"/>
    <w:rsid w:val="00A80B86"/>
    <w:rsid w:val="00A84C94"/>
    <w:rsid w:val="00B13D7C"/>
    <w:rsid w:val="00B61118"/>
    <w:rsid w:val="00C07A46"/>
    <w:rsid w:val="00DB04C6"/>
    <w:rsid w:val="00E17ACE"/>
    <w:rsid w:val="00E4571A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27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27E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E5C0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027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27EF"/>
    <w:rPr>
      <w:rFonts w:ascii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6</Pages>
  <Words>1913</Words>
  <Characters>10909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OlegKoresh2010@example.com</dc:creator>
  <cp:keywords/>
  <dc:description/>
  <cp:lastModifiedBy>User</cp:lastModifiedBy>
  <cp:revision>8</cp:revision>
  <dcterms:created xsi:type="dcterms:W3CDTF">2015-08-20T04:17:00Z</dcterms:created>
  <dcterms:modified xsi:type="dcterms:W3CDTF">2015-11-10T07:29:00Z</dcterms:modified>
</cp:coreProperties>
</file>